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8A" w:rsidRDefault="00A9248A" w:rsidP="00F4183A">
      <w:pPr>
        <w:jc w:val="center"/>
        <w:rPr>
          <w:rFonts w:ascii="Arial Black" w:hAnsi="Arial Black"/>
          <w:b/>
          <w:sz w:val="38"/>
          <w:szCs w:val="38"/>
        </w:rPr>
      </w:pPr>
    </w:p>
    <w:p w:rsidR="00A9248A" w:rsidRPr="00C13DA8" w:rsidRDefault="00A9248A" w:rsidP="00E64F21">
      <w:pPr>
        <w:jc w:val="center"/>
        <w:outlineLvl w:val="0"/>
        <w:rPr>
          <w:rFonts w:ascii="Arial Black" w:hAnsi="Arial Black"/>
          <w:b/>
          <w:sz w:val="38"/>
          <w:szCs w:val="3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7.5pt;margin-top:29.25pt;width:544.35pt;height: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" fillcolor="black" strokecolor="#eeece1" strokeweight=".25pt">
            <v:shadow on="t" color="#7f7f7f" opacity=".5" offset="1pt"/>
            <v:textbox>
              <w:txbxContent>
                <w:p w:rsidR="00A9248A" w:rsidRPr="0043037C" w:rsidRDefault="00A9248A" w:rsidP="002072DD">
                  <w:pPr>
                    <w:jc w:val="center"/>
                    <w:rPr>
                      <w:rFonts w:ascii="Arial Black" w:hAnsi="Arial Black"/>
                      <w:b/>
                      <w:sz w:val="32"/>
                      <w:szCs w:val="32"/>
                    </w:rPr>
                  </w:pPr>
                  <w:r w:rsidRPr="0043037C">
                    <w:rPr>
                      <w:rFonts w:ascii="Arial Black" w:hAnsi="Arial Black"/>
                      <w:b/>
                      <w:sz w:val="32"/>
                      <w:szCs w:val="32"/>
                    </w:rPr>
                    <w:t xml:space="preserve">U.S. Environmental Protection Agency Reviews </w:t>
                  </w:r>
                </w:p>
                <w:p w:rsidR="00A9248A" w:rsidRPr="0043037C" w:rsidRDefault="00A9248A" w:rsidP="002072DD">
                  <w:pPr>
                    <w:jc w:val="center"/>
                    <w:rPr>
                      <w:rFonts w:ascii="Arial Black" w:hAnsi="Arial Black"/>
                      <w:b/>
                      <w:sz w:val="32"/>
                      <w:szCs w:val="32"/>
                    </w:rPr>
                  </w:pPr>
                  <w:r w:rsidRPr="0043037C">
                    <w:rPr>
                      <w:rFonts w:ascii="Arial Black" w:hAnsi="Arial Black"/>
                      <w:b/>
                      <w:sz w:val="32"/>
                      <w:szCs w:val="32"/>
                    </w:rPr>
                    <w:t xml:space="preserve">Cleanup at </w:t>
                  </w:r>
                  <w:r>
                    <w:rPr>
                      <w:rFonts w:ascii="Arial Black" w:hAnsi="Arial Black"/>
                      <w:b/>
                      <w:sz w:val="32"/>
                      <w:szCs w:val="32"/>
                    </w:rPr>
                    <w:t xml:space="preserve">the Byron Barrel &amp; Drum Superfund </w:t>
                  </w:r>
                  <w:r w:rsidRPr="0043037C">
                    <w:rPr>
                      <w:rFonts w:ascii="Arial Black" w:hAnsi="Arial Black"/>
                      <w:b/>
                      <w:sz w:val="32"/>
                      <w:szCs w:val="32"/>
                    </w:rPr>
                    <w:t>Site</w:t>
                  </w:r>
                </w:p>
                <w:p w:rsidR="00A9248A" w:rsidRPr="0091032F" w:rsidRDefault="00A9248A" w:rsidP="00F4183A">
                  <w:pPr>
                    <w:rPr>
                      <w:sz w:val="34"/>
                      <w:szCs w:val="34"/>
                    </w:rPr>
                  </w:pPr>
                </w:p>
              </w:txbxContent>
            </v:textbox>
          </v:shape>
        </w:pict>
      </w:r>
      <w:r>
        <w:rPr>
          <w:noProof/>
        </w:rPr>
        <w:pict>
          <v:shape id="Text Box 2" o:spid="_x0000_s1027" type="#_x0000_t202" style="position:absolute;left:0;text-align:left;margin-left:-25.4pt;margin-top:-47.25pt;width:516.15pt;height:1in;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" stroked="f">
            <v:textbox>
              <w:txbxContent>
                <w:p w:rsidR="00A9248A" w:rsidRDefault="00A9248A" w:rsidP="00F758A1">
                  <w:pPr>
                    <w:pBdr>
                      <w:top w:val="single" w:sz="6" w:space="0" w:color="FFFFFF"/>
                      <w:left w:val="single" w:sz="6" w:space="0" w:color="FFFFFF"/>
                      <w:bottom w:val="single" w:sz="6" w:space="0" w:color="FFFFFF"/>
                      <w:right w:val="single" w:sz="6" w:space="0" w:color="FFFFFF"/>
                    </w:pBdr>
                    <w:rPr>
                      <w:rFonts w:ascii="Arial Black" w:hAnsi="Arial Black"/>
                      <w:b/>
                      <w:sz w:val="72"/>
                      <w:szCs w:val="72"/>
                    </w:rPr>
                  </w:pPr>
                  <w:r w:rsidRPr="00AA5B7F">
                    <w:rPr>
                      <w:rFonts w:ascii="Arial Black" w:hAnsi="Arial Black"/>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2.25pt;height:53.25pt;visibility:visible">
                        <v:imagedata r:id="rId7" o:title=""/>
                      </v:shape>
                    </w:pict>
                  </w:r>
                  <w:r w:rsidRPr="001C17EE">
                    <w:rPr>
                      <w:rFonts w:ascii="Arial Black" w:hAnsi="Arial Black"/>
                      <w:b/>
                      <w:sz w:val="56"/>
                      <w:szCs w:val="56"/>
                    </w:rPr>
                    <w:t xml:space="preserve"> </w:t>
                  </w:r>
                  <w:r>
                    <w:rPr>
                      <w:rFonts w:ascii="Arial Black" w:hAnsi="Arial Black"/>
                      <w:b/>
                      <w:sz w:val="56"/>
                      <w:szCs w:val="56"/>
                    </w:rPr>
                    <w:t xml:space="preserve"> </w:t>
                  </w:r>
                  <w:r w:rsidRPr="001C17EE">
                    <w:rPr>
                      <w:rFonts w:ascii="Arial Black" w:hAnsi="Arial Black"/>
                      <w:b/>
                      <w:sz w:val="72"/>
                      <w:szCs w:val="72"/>
                    </w:rPr>
                    <w:t>EPA PUBLIC NOTICE</w:t>
                  </w:r>
                </w:p>
                <w:p w:rsidR="00A9248A" w:rsidRDefault="00A9248A" w:rsidP="00F758A1">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rsidR="00A9248A" w:rsidRDefault="00A9248A" w:rsidP="00F758A1">
                  <w:pPr>
                    <w:pBdr>
                      <w:top w:val="single" w:sz="6" w:space="0" w:color="FFFFFF"/>
                      <w:left w:val="single" w:sz="6" w:space="0" w:color="FFFFFF"/>
                      <w:bottom w:val="single" w:sz="6" w:space="0" w:color="FFFFFF"/>
                      <w:right w:val="single" w:sz="6" w:space="0" w:color="FFFFFF"/>
                    </w:pBdr>
                    <w:spacing w:line="360" w:lineRule="auto"/>
                  </w:pPr>
                </w:p>
                <w:p w:rsidR="00A9248A" w:rsidRPr="009F4C8A" w:rsidRDefault="00A9248A" w:rsidP="00F4183A">
                  <w:pPr>
                    <w:jc w:val="center"/>
                    <w:rPr>
                      <w:rFonts w:ascii="Arial Black" w:hAnsi="Arial Black"/>
                      <w:b/>
                      <w:sz w:val="72"/>
                      <w:szCs w:val="72"/>
                    </w:rPr>
                  </w:pPr>
                  <w:r>
                    <w:rPr>
                      <w:rFonts w:ascii="Arial Black" w:hAnsi="Arial Black"/>
                      <w:b/>
                      <w:sz w:val="72"/>
                      <w:szCs w:val="72"/>
                    </w:rPr>
                    <w:t xml:space="preserve">  </w:t>
                  </w:r>
                </w:p>
              </w:txbxContent>
            </v:textbox>
          </v:shape>
        </w:pict>
      </w:r>
      <w:r w:rsidRPr="00C13DA8">
        <w:rPr>
          <w:rFonts w:ascii="Arial Black" w:hAnsi="Arial Black"/>
          <w:b/>
          <w:sz w:val="38"/>
          <w:szCs w:val="38"/>
        </w:rPr>
        <w:t>Serfund Site</w:t>
      </w:r>
    </w:p>
    <w:p w:rsidR="00A9248A" w:rsidRDefault="00A9248A"/>
    <w:p w:rsidR="00A9248A" w:rsidRPr="00F4183A" w:rsidRDefault="00A9248A" w:rsidP="00F4183A"/>
    <w:p w:rsidR="00A9248A" w:rsidRPr="00F4183A" w:rsidRDefault="00A9248A" w:rsidP="00F4183A"/>
    <w:p w:rsidR="00A9248A" w:rsidRPr="00F4183A" w:rsidRDefault="00A9248A" w:rsidP="00F4183A"/>
    <w:p w:rsidR="00A9248A" w:rsidRPr="00F4183A" w:rsidRDefault="00A9248A" w:rsidP="00F4183A">
      <w:r>
        <w:rPr>
          <w:noProof/>
        </w:rPr>
        <w:pict>
          <v:shape id="Text Box 4" o:spid="_x0000_s1028" type="#_x0000_t202" style="position:absolute;margin-left:-25.5pt;margin-top:17.75pt;width:511.85pt;height:112.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6A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" stroked="f" strokeweight=".25pt">
            <v:textbox>
              <w:txbxContent>
                <w:p w:rsidR="00A9248A" w:rsidRPr="001C17EE" w:rsidRDefault="00A9248A" w:rsidP="001C17EE">
                  <w:pPr>
                    <w:jc w:val="both"/>
                    <w:rPr>
                      <w:sz w:val="22"/>
                      <w:szCs w:val="22"/>
                    </w:rPr>
                  </w:pPr>
                  <w:r w:rsidRPr="001C17EE">
                    <w:rPr>
                      <w:sz w:val="22"/>
                      <w:szCs w:val="22"/>
                    </w:rPr>
                    <w:t xml:space="preserve">The U.S. Environmental Protection Agency (EPA) is conducting its </w:t>
                  </w:r>
                  <w:r>
                    <w:rPr>
                      <w:sz w:val="22"/>
                      <w:szCs w:val="22"/>
                    </w:rPr>
                    <w:t xml:space="preserve">third </w:t>
                  </w:r>
                  <w:r w:rsidRPr="001C17EE">
                    <w:rPr>
                      <w:sz w:val="22"/>
                      <w:szCs w:val="22"/>
                    </w:rPr>
                    <w:t xml:space="preserve">five-year review of </w:t>
                  </w:r>
                  <w:r>
                    <w:rPr>
                      <w:sz w:val="22"/>
                      <w:szCs w:val="22"/>
                    </w:rPr>
                    <w:t xml:space="preserve">the implemented remedy at </w:t>
                  </w:r>
                  <w:r w:rsidRPr="001C17EE">
                    <w:rPr>
                      <w:sz w:val="22"/>
                      <w:szCs w:val="22"/>
                    </w:rPr>
                    <w:t xml:space="preserve">the </w:t>
                  </w:r>
                  <w:r>
                    <w:rPr>
                      <w:b/>
                      <w:sz w:val="22"/>
                      <w:szCs w:val="22"/>
                    </w:rPr>
                    <w:t>Byron Barrel &amp; Drum S</w:t>
                  </w:r>
                  <w:r w:rsidRPr="001C17EE">
                    <w:rPr>
                      <w:b/>
                      <w:sz w:val="22"/>
                      <w:szCs w:val="22"/>
                    </w:rPr>
                    <w:t xml:space="preserve">uperfund </w:t>
                  </w:r>
                  <w:r>
                    <w:rPr>
                      <w:b/>
                      <w:sz w:val="22"/>
                      <w:szCs w:val="22"/>
                    </w:rPr>
                    <w:t>s</w:t>
                  </w:r>
                  <w:r w:rsidRPr="001C17EE">
                    <w:rPr>
                      <w:b/>
                      <w:sz w:val="22"/>
                      <w:szCs w:val="22"/>
                    </w:rPr>
                    <w:t>ite</w:t>
                  </w:r>
                  <w:r>
                    <w:rPr>
                      <w:b/>
                      <w:sz w:val="22"/>
                      <w:szCs w:val="22"/>
                    </w:rPr>
                    <w:t>,</w:t>
                  </w:r>
                  <w:r w:rsidRPr="001C17EE">
                    <w:rPr>
                      <w:b/>
                      <w:sz w:val="22"/>
                      <w:szCs w:val="22"/>
                    </w:rPr>
                    <w:t xml:space="preserve"> </w:t>
                  </w:r>
                  <w:r w:rsidRPr="001C17EE">
                    <w:rPr>
                      <w:sz w:val="22"/>
                      <w:szCs w:val="22"/>
                    </w:rPr>
                    <w:t xml:space="preserve">located in </w:t>
                  </w:r>
                  <w:r>
                    <w:rPr>
                      <w:sz w:val="22"/>
                      <w:szCs w:val="22"/>
                    </w:rPr>
                    <w:t xml:space="preserve">the Byron Township, Genesee County, New York. </w:t>
                  </w:r>
                  <w:r w:rsidRPr="001C17EE">
                    <w:rPr>
                      <w:sz w:val="22"/>
                      <w:szCs w:val="22"/>
                    </w:rPr>
                    <w:t xml:space="preserve">This review seeks to confirm that </w:t>
                  </w:r>
                  <w:r>
                    <w:rPr>
                      <w:sz w:val="22"/>
                      <w:szCs w:val="22"/>
                    </w:rPr>
                    <w:t>the implemented remedy</w:t>
                  </w:r>
                  <w:r w:rsidRPr="001C17EE">
                    <w:rPr>
                      <w:sz w:val="22"/>
                      <w:szCs w:val="22"/>
                    </w:rPr>
                    <w:t xml:space="preserve"> continues to protect human health and the environment.</w:t>
                  </w:r>
                  <w:r>
                    <w:rPr>
                      <w:sz w:val="22"/>
                      <w:szCs w:val="22"/>
                    </w:rPr>
                    <w:t xml:space="preserve"> The last five-year review was conducted in September 2012. A summary of th</w:t>
                  </w:r>
                  <w:bookmarkStart w:id="0" w:name="_GoBack"/>
                  <w:bookmarkEnd w:id="0"/>
                  <w:r>
                    <w:rPr>
                      <w:sz w:val="22"/>
                      <w:szCs w:val="22"/>
                    </w:rPr>
                    <w:t xml:space="preserve">e review </w:t>
                  </w:r>
                  <w:r w:rsidRPr="001C17EE">
                    <w:rPr>
                      <w:sz w:val="22"/>
                      <w:szCs w:val="22"/>
                    </w:rPr>
                    <w:t xml:space="preserve">and an evaluation of the protectiveness of the implemented remedies will be included in </w:t>
                  </w:r>
                  <w:r>
                    <w:rPr>
                      <w:sz w:val="22"/>
                      <w:szCs w:val="22"/>
                    </w:rPr>
                    <w:t>a</w:t>
                  </w:r>
                  <w:r w:rsidRPr="001C17EE">
                    <w:rPr>
                      <w:sz w:val="22"/>
                      <w:szCs w:val="22"/>
                    </w:rPr>
                    <w:t xml:space="preserve"> five</w:t>
                  </w:r>
                  <w:r>
                    <w:rPr>
                      <w:sz w:val="22"/>
                      <w:szCs w:val="22"/>
                    </w:rPr>
                    <w:t>-</w:t>
                  </w:r>
                  <w:r w:rsidRPr="001C17EE">
                    <w:rPr>
                      <w:sz w:val="22"/>
                      <w:szCs w:val="22"/>
                    </w:rPr>
                    <w:t>year review report.</w:t>
                  </w:r>
                </w:p>
                <w:p w:rsidR="00A9248A" w:rsidRPr="008A7F1F" w:rsidRDefault="00A9248A" w:rsidP="00413175">
                  <w:pPr>
                    <w:jc w:val="both"/>
                  </w:pPr>
                </w:p>
                <w:p w:rsidR="00A9248A" w:rsidRPr="008A7F1F" w:rsidRDefault="00A9248A" w:rsidP="004B5025">
                  <w:pPr>
                    <w:jc w:val="both"/>
                  </w:pPr>
                </w:p>
                <w:p w:rsidR="00A9248A" w:rsidRPr="008A7F1F" w:rsidRDefault="00A9248A" w:rsidP="004B5025">
                  <w:pPr>
                    <w:jc w:val="both"/>
                  </w:pPr>
                  <w:r w:rsidRPr="008A7F1F">
                    <w:t xml:space="preserve"> </w:t>
                  </w:r>
                </w:p>
                <w:p w:rsidR="00A9248A" w:rsidRPr="003D5EA6" w:rsidRDefault="00A9248A" w:rsidP="00080764">
                  <w:pPr>
                    <w:rPr>
                      <w:color w:val="FF0000"/>
                      <w:sz w:val="22"/>
                      <w:szCs w:val="22"/>
                    </w:rPr>
                  </w:pPr>
                </w:p>
              </w:txbxContent>
            </v:textbox>
          </v:shape>
        </w:pict>
      </w:r>
    </w:p>
    <w:p w:rsidR="00A9248A" w:rsidRPr="00F4183A" w:rsidRDefault="00A9248A" w:rsidP="00F4183A"/>
    <w:p w:rsidR="00A9248A" w:rsidRPr="00F4183A" w:rsidRDefault="00A9248A" w:rsidP="00F4183A"/>
    <w:p w:rsidR="00A9248A" w:rsidRPr="00F4183A" w:rsidRDefault="00A9248A" w:rsidP="00F4183A"/>
    <w:p w:rsidR="00A9248A" w:rsidRPr="00F4183A" w:rsidRDefault="00A9248A" w:rsidP="00F4183A"/>
    <w:p w:rsidR="00A9248A" w:rsidRPr="00F4183A" w:rsidRDefault="00A9248A" w:rsidP="00F4183A"/>
    <w:p w:rsidR="00A9248A" w:rsidRPr="00F4183A" w:rsidRDefault="00A9248A" w:rsidP="00F4183A">
      <w:r>
        <w:rPr>
          <w:noProof/>
        </w:rPr>
        <w:pict>
          <v:shape id="Text Box 5" o:spid="_x0000_s1029" type="#_x0000_t202" style="position:absolute;margin-left:-20.15pt;margin-top:6.95pt;width:514.25pt;height:16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" fillcolor="#bfbfbf" strokecolor="#bfbfbf" strokeweight=".25pt">
            <v:textbox>
              <w:txbxContent>
                <w:p w:rsidR="00A9248A" w:rsidRPr="00E971A8" w:rsidRDefault="00A9248A" w:rsidP="003B5A27">
                  <w:pPr>
                    <w:ind w:right="270"/>
                    <w:rPr>
                      <w:rFonts w:ascii="Arial Black" w:hAnsi="Arial Black"/>
                      <w:b/>
                      <w:sz w:val="26"/>
                      <w:szCs w:val="26"/>
                    </w:rPr>
                  </w:pPr>
                  <w:r w:rsidRPr="00E971A8">
                    <w:rPr>
                      <w:rFonts w:ascii="Arial Black" w:hAnsi="Arial Black"/>
                      <w:b/>
                      <w:sz w:val="26"/>
                      <w:szCs w:val="26"/>
                    </w:rPr>
                    <w:t>What is a Five-Year Review?</w:t>
                  </w:r>
                </w:p>
                <w:p w:rsidR="00A9248A" w:rsidRPr="00131DF5" w:rsidRDefault="00A9248A" w:rsidP="005D33EC">
                  <w:pPr>
                    <w:ind w:right="270"/>
                    <w:jc w:val="both"/>
                  </w:pPr>
                  <w:r>
                    <w:t xml:space="preserve">The purpose of a five-year review is to ensure that implemented remedies at </w:t>
                  </w:r>
                  <w:r w:rsidRPr="00131DF5">
                    <w:t xml:space="preserve">Superfund sites </w:t>
                  </w:r>
                  <w:r>
                    <w:t xml:space="preserve">function as intended and continue to be protective of human health and the environment. </w:t>
                  </w:r>
                  <w:r w:rsidRPr="00131DF5">
                    <w:t>These regular reviews, which are required by federal law when contaminants remain at a site, include:</w:t>
                  </w:r>
                </w:p>
                <w:p w:rsidR="00A9248A" w:rsidRPr="00131DF5" w:rsidRDefault="00A9248A" w:rsidP="003B5A27">
                  <w:pPr>
                    <w:numPr>
                      <w:ilvl w:val="0"/>
                      <w:numId w:val="1"/>
                    </w:numPr>
                    <w:ind w:right="270"/>
                  </w:pPr>
                  <w:r>
                    <w:t>i</w:t>
                  </w:r>
                  <w:r w:rsidRPr="00131DF5">
                    <w:t>nspection of the site and cleanup technologies;</w:t>
                  </w:r>
                </w:p>
                <w:p w:rsidR="00A9248A" w:rsidRPr="00131DF5" w:rsidRDefault="00A9248A" w:rsidP="003B5A27">
                  <w:pPr>
                    <w:numPr>
                      <w:ilvl w:val="0"/>
                      <w:numId w:val="1"/>
                    </w:numPr>
                    <w:ind w:right="270"/>
                  </w:pPr>
                  <w:r>
                    <w:t>r</w:t>
                  </w:r>
                  <w:r w:rsidRPr="00131DF5">
                    <w:t>eview of monitoring data, operating data and maintenance records, and</w:t>
                  </w:r>
                </w:p>
                <w:p w:rsidR="00A9248A" w:rsidRPr="00F75411" w:rsidRDefault="00A9248A" w:rsidP="000E0A31">
                  <w:pPr>
                    <w:numPr>
                      <w:ilvl w:val="0"/>
                      <w:numId w:val="1"/>
                    </w:numPr>
                    <w:ind w:right="270"/>
                  </w:pPr>
                  <w:r>
                    <w:t>d</w:t>
                  </w:r>
                  <w:r w:rsidRPr="00131DF5">
                    <w:t>etermination if any new regulatory requirements have been established since EPA’s original cleanup decision was finalize</w:t>
                  </w:r>
                  <w:r>
                    <w:t>d.</w:t>
                  </w:r>
                </w:p>
                <w:p w:rsidR="00A9248A" w:rsidRPr="00E971A8" w:rsidRDefault="00A9248A" w:rsidP="003B5A27">
                  <w:pPr>
                    <w:ind w:right="270"/>
                    <w:rPr>
                      <w:rFonts w:ascii="Arial Black" w:hAnsi="Arial Black"/>
                      <w:b/>
                      <w:sz w:val="26"/>
                      <w:szCs w:val="26"/>
                    </w:rPr>
                  </w:pPr>
                  <w:r w:rsidRPr="00E971A8">
                    <w:rPr>
                      <w:rFonts w:ascii="Arial Black" w:hAnsi="Arial Black"/>
                      <w:b/>
                      <w:sz w:val="26"/>
                      <w:szCs w:val="26"/>
                    </w:rPr>
                    <w:t xml:space="preserve">When will </w:t>
                  </w:r>
                  <w:r>
                    <w:rPr>
                      <w:rFonts w:ascii="Arial Black" w:hAnsi="Arial Black"/>
                      <w:b/>
                      <w:sz w:val="26"/>
                      <w:szCs w:val="26"/>
                    </w:rPr>
                    <w:t xml:space="preserve">the </w:t>
                  </w:r>
                  <w:r w:rsidRPr="00E971A8">
                    <w:rPr>
                      <w:rFonts w:ascii="Arial Black" w:hAnsi="Arial Black"/>
                      <w:b/>
                      <w:sz w:val="26"/>
                      <w:szCs w:val="26"/>
                    </w:rPr>
                    <w:t xml:space="preserve">Five-Year Review Report be available? </w:t>
                  </w:r>
                </w:p>
                <w:p w:rsidR="00A9248A" w:rsidRPr="00243385" w:rsidRDefault="00A9248A" w:rsidP="003B5A27">
                  <w:pPr>
                    <w:ind w:right="270"/>
                  </w:pPr>
                  <w:r>
                    <w:t>It is anticipated that the five-year review report will be available at the website noted below before September 2017.</w:t>
                  </w:r>
                </w:p>
                <w:p w:rsidR="00A9248A" w:rsidRPr="0035077E" w:rsidRDefault="00A9248A" w:rsidP="00F4183A">
                  <w:pPr>
                    <w:rPr>
                      <w:sz w:val="26"/>
                      <w:szCs w:val="26"/>
                    </w:rPr>
                  </w:pPr>
                </w:p>
                <w:p w:rsidR="00A9248A" w:rsidRPr="008A0BFC" w:rsidRDefault="00A9248A" w:rsidP="00F4183A">
                  <w:pPr>
                    <w:rPr>
                      <w:sz w:val="26"/>
                      <w:szCs w:val="26"/>
                    </w:rPr>
                  </w:pPr>
                </w:p>
                <w:p w:rsidR="00A9248A" w:rsidRDefault="00A9248A" w:rsidP="00F4183A"/>
                <w:p w:rsidR="00A9248A" w:rsidRPr="00F4183A" w:rsidRDefault="00A9248A" w:rsidP="00F4183A">
                  <w:r w:rsidRPr="00BF4638">
                    <w:rPr>
                      <w:sz w:val="25"/>
                      <w:szCs w:val="25"/>
                    </w:rPr>
                    <w:t>cleanup work and has transferred the prop</w:t>
                  </w:r>
                  <w:r>
                    <w:rPr>
                      <w:sz w:val="25"/>
                      <w:szCs w:val="25"/>
                    </w:rPr>
                    <w:t xml:space="preserve">erties to Heidelberg Township. </w:t>
                  </w:r>
                </w:p>
              </w:txbxContent>
            </v:textbox>
          </v:shape>
        </w:pict>
      </w:r>
    </w:p>
    <w:p w:rsidR="00A9248A" w:rsidRPr="00F4183A" w:rsidRDefault="00A9248A" w:rsidP="00F4183A"/>
    <w:p w:rsidR="00A9248A" w:rsidRPr="00F4183A" w:rsidRDefault="00A9248A" w:rsidP="00F4183A"/>
    <w:p w:rsidR="00A9248A" w:rsidRPr="00F4183A" w:rsidRDefault="00A9248A" w:rsidP="00F4183A"/>
    <w:p w:rsidR="00A9248A" w:rsidRPr="00F4183A" w:rsidRDefault="00A9248A" w:rsidP="00F4183A"/>
    <w:p w:rsidR="00A9248A" w:rsidRDefault="00A9248A" w:rsidP="00F4183A"/>
    <w:p w:rsidR="00A9248A" w:rsidRDefault="00A9248A" w:rsidP="00F4183A"/>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r>
        <w:rPr>
          <w:noProof/>
        </w:rPr>
        <w:pict>
          <v:shape id="Text Box 7" o:spid="_x0000_s1030" type="#_x0000_t202" style="position:absolute;margin-left:-23.45pt;margin-top:7.9pt;width:257.8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" fillcolor="black">
            <v:textbox>
              <w:txbxContent>
                <w:p w:rsidR="00A9248A" w:rsidRPr="005E27A6" w:rsidRDefault="00A9248A"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rsidR="00A9248A" w:rsidRDefault="00A9248A"/>
              </w:txbxContent>
            </v:textbox>
          </v:shape>
        </w:pict>
      </w:r>
      <w:r>
        <w:rPr>
          <w:noProof/>
        </w:rPr>
        <w:pict>
          <v:shape id="Text Box 8" o:spid="_x0000_s1031" type="#_x0000_t202" style="position:absolute;margin-left:234.25pt;margin-top:8.65pt;width:256.4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" fillcolor="black">
            <v:textbox>
              <w:txbxContent>
                <w:p w:rsidR="00A9248A" w:rsidRPr="005E27A6" w:rsidRDefault="00A9248A"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rsidR="00A9248A" w:rsidRDefault="00A9248A" w:rsidP="00275E1A"/>
              </w:txbxContent>
            </v:textbox>
          </v:shape>
        </w:pict>
      </w:r>
    </w:p>
    <w:p w:rsidR="00A9248A" w:rsidRPr="00AC29C5" w:rsidRDefault="00A9248A" w:rsidP="00AC29C5"/>
    <w:p w:rsidR="00A9248A" w:rsidRPr="00AC29C5" w:rsidRDefault="00A9248A" w:rsidP="00AC29C5">
      <w:r>
        <w:rPr>
          <w:noProof/>
        </w:rPr>
        <w:pict>
          <v:shape id="Text Box 11" o:spid="_x0000_s1032" type="#_x0000_t202" style="position:absolute;margin-left:-20.25pt;margin-top:10.3pt;width:248.7pt;height:30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DuAIAAMI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" filled="f" stroked="f" strokeweight=".25pt">
            <v:textbox>
              <w:txbxContent>
                <w:p w:rsidR="00A9248A" w:rsidRPr="001C17EE" w:rsidRDefault="00A9248A" w:rsidP="00E0699F">
                  <w:pPr>
                    <w:jc w:val="both"/>
                    <w:rPr>
                      <w:b/>
                      <w:bCs/>
                      <w:sz w:val="22"/>
                      <w:szCs w:val="22"/>
                    </w:rPr>
                  </w:pPr>
                  <w:r w:rsidRPr="001C17EE">
                    <w:rPr>
                      <w:bCs/>
                      <w:sz w:val="22"/>
                      <w:szCs w:val="22"/>
                    </w:rPr>
                    <w:t xml:space="preserve">There are several ways to review information on this site. The Administrative Record, which includes </w:t>
                  </w:r>
                  <w:r>
                    <w:rPr>
                      <w:bCs/>
                      <w:sz w:val="22"/>
                      <w:szCs w:val="22"/>
                    </w:rPr>
                    <w:t xml:space="preserve">the </w:t>
                  </w:r>
                  <w:r w:rsidRPr="001C17EE">
                    <w:rPr>
                      <w:bCs/>
                      <w:sz w:val="22"/>
                      <w:szCs w:val="22"/>
                    </w:rPr>
                    <w:t>EPA decision documents used for selecting the cleanup plan, is available for public review at the information repositories listed below. Project information is also available online at the website noted below.</w:t>
                  </w:r>
                </w:p>
                <w:p w:rsidR="00A9248A" w:rsidRDefault="00A9248A" w:rsidP="0087464D">
                  <w:pPr>
                    <w:rPr>
                      <w:bCs/>
                      <w:sz w:val="22"/>
                      <w:szCs w:val="22"/>
                    </w:rPr>
                  </w:pPr>
                </w:p>
                <w:p w:rsidR="00A9248A" w:rsidRPr="00F24D78" w:rsidRDefault="00A9248A" w:rsidP="00F24D78">
                  <w:pPr>
                    <w:rPr>
                      <w:bCs/>
                      <w:sz w:val="22"/>
                      <w:szCs w:val="22"/>
                    </w:rPr>
                  </w:pPr>
                  <w:r w:rsidRPr="00F24D78">
                    <w:rPr>
                      <w:bCs/>
                      <w:sz w:val="22"/>
                      <w:szCs w:val="22"/>
                    </w:rPr>
                    <w:t>Byron Town Hall</w:t>
                  </w:r>
                </w:p>
                <w:p w:rsidR="00A9248A" w:rsidRPr="00F24D78" w:rsidRDefault="00A9248A" w:rsidP="00F24D78">
                  <w:pPr>
                    <w:rPr>
                      <w:bCs/>
                      <w:sz w:val="22"/>
                      <w:szCs w:val="22"/>
                    </w:rPr>
                  </w:pPr>
                  <w:r w:rsidRPr="00F24D78">
                    <w:rPr>
                      <w:bCs/>
                      <w:sz w:val="22"/>
                      <w:szCs w:val="22"/>
                    </w:rPr>
                    <w:t>7028 Byron Holley Road</w:t>
                  </w:r>
                </w:p>
                <w:p w:rsidR="00A9248A" w:rsidRPr="00F24D78" w:rsidRDefault="00A9248A" w:rsidP="00F24D78">
                  <w:pPr>
                    <w:rPr>
                      <w:bCs/>
                      <w:sz w:val="22"/>
                      <w:szCs w:val="22"/>
                    </w:rPr>
                  </w:pPr>
                  <w:r w:rsidRPr="00F24D78">
                    <w:rPr>
                      <w:bCs/>
                      <w:sz w:val="22"/>
                      <w:szCs w:val="22"/>
                    </w:rPr>
                    <w:t>Byron, New York</w:t>
                  </w:r>
                </w:p>
                <w:p w:rsidR="00A9248A" w:rsidRDefault="00A9248A" w:rsidP="00DC1058">
                  <w:pPr>
                    <w:rPr>
                      <w:rStyle w:val="baec5a81-e4d6-4674-97f3-e9220f0136c1"/>
                      <w:bCs/>
                      <w:color w:val="222222"/>
                      <w:sz w:val="22"/>
                      <w:szCs w:val="22"/>
                    </w:rPr>
                  </w:pPr>
                </w:p>
                <w:p w:rsidR="00A9248A" w:rsidRPr="0093474A" w:rsidRDefault="00A9248A" w:rsidP="0093474A">
                  <w:pPr>
                    <w:rPr>
                      <w:bCs/>
                      <w:color w:val="222222"/>
                      <w:sz w:val="22"/>
                      <w:szCs w:val="22"/>
                    </w:rPr>
                  </w:pPr>
                  <w:r w:rsidRPr="0093474A">
                    <w:rPr>
                      <w:bCs/>
                      <w:color w:val="222222"/>
                      <w:sz w:val="22"/>
                      <w:szCs w:val="22"/>
                    </w:rPr>
                    <w:t>Gilliam Grant Library</w:t>
                  </w:r>
                </w:p>
                <w:p w:rsidR="00A9248A" w:rsidRPr="0093474A" w:rsidRDefault="00A9248A" w:rsidP="0093474A">
                  <w:pPr>
                    <w:rPr>
                      <w:bCs/>
                      <w:color w:val="222222"/>
                      <w:sz w:val="22"/>
                      <w:szCs w:val="22"/>
                    </w:rPr>
                  </w:pPr>
                  <w:r w:rsidRPr="0093474A">
                    <w:rPr>
                      <w:bCs/>
                      <w:color w:val="222222"/>
                      <w:sz w:val="22"/>
                      <w:szCs w:val="22"/>
                    </w:rPr>
                    <w:t>6966 West Bergen Road</w:t>
                  </w:r>
                </w:p>
                <w:p w:rsidR="00A9248A" w:rsidRPr="0093474A" w:rsidRDefault="00A9248A" w:rsidP="0093474A">
                  <w:pPr>
                    <w:rPr>
                      <w:bCs/>
                      <w:i/>
                      <w:color w:val="222222"/>
                      <w:sz w:val="22"/>
                      <w:szCs w:val="22"/>
                    </w:rPr>
                  </w:pPr>
                  <w:r w:rsidRPr="0093474A">
                    <w:rPr>
                      <w:bCs/>
                      <w:color w:val="222222"/>
                      <w:sz w:val="22"/>
                      <w:szCs w:val="22"/>
                    </w:rPr>
                    <w:t xml:space="preserve">Bergen, New York </w:t>
                  </w:r>
                </w:p>
                <w:p w:rsidR="00A9248A" w:rsidRPr="006833DF" w:rsidRDefault="00A9248A" w:rsidP="00DC1058">
                  <w:pPr>
                    <w:rPr>
                      <w:rStyle w:val="baec5a81-e4d6-4674-97f3-e9220f0136c1"/>
                      <w:bCs/>
                      <w:color w:val="222222"/>
                      <w:sz w:val="22"/>
                      <w:szCs w:val="22"/>
                    </w:rPr>
                  </w:pPr>
                </w:p>
                <w:p w:rsidR="00A9248A" w:rsidRPr="005D33EC" w:rsidRDefault="00A9248A" w:rsidP="00DC1058">
                  <w:pPr>
                    <w:rPr>
                      <w:rFonts w:ascii="Arial Black" w:hAnsi="Arial Black"/>
                      <w:b/>
                      <w:sz w:val="22"/>
                      <w:szCs w:val="22"/>
                    </w:rPr>
                  </w:pPr>
                  <w:r w:rsidRPr="005D33EC">
                    <w:rPr>
                      <w:rFonts w:ascii="Arial Black" w:hAnsi="Arial Black"/>
                      <w:b/>
                      <w:sz w:val="22"/>
                      <w:szCs w:val="22"/>
                    </w:rPr>
                    <w:t>OR</w:t>
                  </w:r>
                </w:p>
                <w:p w:rsidR="00A9248A" w:rsidRPr="001C17EE" w:rsidRDefault="00A9248A" w:rsidP="0037724C">
                  <w:pPr>
                    <w:rPr>
                      <w:sz w:val="22"/>
                      <w:szCs w:val="22"/>
                    </w:rPr>
                  </w:pPr>
                  <w:r w:rsidRPr="001C17EE">
                    <w:rPr>
                      <w:sz w:val="22"/>
                      <w:szCs w:val="22"/>
                    </w:rPr>
                    <w:t>EPA Region 2</w:t>
                  </w:r>
                </w:p>
                <w:p w:rsidR="00A9248A" w:rsidRDefault="00A9248A" w:rsidP="0037724C">
                  <w:pPr>
                    <w:rPr>
                      <w:sz w:val="22"/>
                      <w:szCs w:val="22"/>
                    </w:rPr>
                  </w:pPr>
                  <w:r w:rsidRPr="001C17EE">
                    <w:rPr>
                      <w:sz w:val="22"/>
                      <w:szCs w:val="22"/>
                    </w:rPr>
                    <w:t>Superfund Records Center</w:t>
                  </w:r>
                </w:p>
                <w:p w:rsidR="00A9248A" w:rsidRPr="00B630B6" w:rsidRDefault="00A9248A" w:rsidP="00B630B6">
                  <w:pPr>
                    <w:rPr>
                      <w:sz w:val="22"/>
                      <w:szCs w:val="22"/>
                    </w:rPr>
                  </w:pPr>
                  <w:r w:rsidRPr="00B630B6">
                    <w:rPr>
                      <w:sz w:val="22"/>
                      <w:szCs w:val="22"/>
                    </w:rPr>
                    <w:t>290 Broadway, 18th Floor</w:t>
                  </w:r>
                </w:p>
                <w:p w:rsidR="00A9248A" w:rsidRPr="00B630B6" w:rsidRDefault="00A9248A" w:rsidP="00B630B6">
                  <w:pPr>
                    <w:rPr>
                      <w:sz w:val="22"/>
                      <w:szCs w:val="22"/>
                    </w:rPr>
                  </w:pPr>
                  <w:r w:rsidRPr="00B630B6">
                    <w:rPr>
                      <w:sz w:val="22"/>
                      <w:szCs w:val="22"/>
                    </w:rPr>
                    <w:t>New York, New York 10007</w:t>
                  </w:r>
                </w:p>
                <w:p w:rsidR="00A9248A" w:rsidRPr="00B630B6" w:rsidRDefault="00A9248A" w:rsidP="00B630B6">
                  <w:pPr>
                    <w:rPr>
                      <w:sz w:val="22"/>
                      <w:szCs w:val="22"/>
                    </w:rPr>
                  </w:pPr>
                  <w:r w:rsidRPr="00B630B6">
                    <w:rPr>
                      <w:sz w:val="22"/>
                      <w:szCs w:val="22"/>
                    </w:rPr>
                    <w:t>(212) 637-4308 (call to make an appointment)</w:t>
                  </w:r>
                </w:p>
                <w:p w:rsidR="00A9248A" w:rsidRPr="001C17EE" w:rsidRDefault="00A9248A" w:rsidP="0037724C">
                  <w:pPr>
                    <w:rPr>
                      <w:sz w:val="22"/>
                      <w:szCs w:val="22"/>
                    </w:rPr>
                  </w:pPr>
                </w:p>
              </w:txbxContent>
            </v:textbox>
          </v:shape>
        </w:pict>
      </w:r>
    </w:p>
    <w:p w:rsidR="00A9248A" w:rsidRPr="00AC29C5" w:rsidRDefault="00A9248A" w:rsidP="00AC29C5">
      <w:r>
        <w:rPr>
          <w:noProof/>
        </w:rPr>
        <w:pict>
          <v:shape id="Text Box 6" o:spid="_x0000_s1033" type="#_x0000_t202" style="position:absolute;margin-left:237.65pt;margin-top:1.3pt;width:248.7pt;height:2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" filled="f" stroked="f" strokeweight=".25pt">
            <v:textbox>
              <w:txbxContent>
                <w:p w:rsidR="00A9248A" w:rsidRPr="001C17EE" w:rsidRDefault="00A9248A" w:rsidP="005C2D60">
                  <w:pPr>
                    <w:rPr>
                      <w:bCs/>
                      <w:sz w:val="22"/>
                      <w:szCs w:val="22"/>
                    </w:rPr>
                  </w:pPr>
                  <w:r w:rsidRPr="001C17EE">
                    <w:rPr>
                      <w:bCs/>
                      <w:sz w:val="22"/>
                      <w:szCs w:val="22"/>
                    </w:rPr>
                    <w:t>If you have any concerns or information about the site, please contact:</w:t>
                  </w:r>
                </w:p>
                <w:p w:rsidR="00A9248A" w:rsidRPr="001C17EE" w:rsidRDefault="00A9248A" w:rsidP="005C2D60">
                  <w:pPr>
                    <w:rPr>
                      <w:bCs/>
                      <w:sz w:val="22"/>
                      <w:szCs w:val="22"/>
                    </w:rPr>
                  </w:pPr>
                </w:p>
                <w:p w:rsidR="00A9248A" w:rsidRPr="001C17EE" w:rsidRDefault="00A9248A" w:rsidP="0021001C">
                  <w:pPr>
                    <w:rPr>
                      <w:b/>
                      <w:sz w:val="22"/>
                      <w:szCs w:val="22"/>
                    </w:rPr>
                  </w:pPr>
                  <w:r>
                    <w:rPr>
                      <w:b/>
                      <w:sz w:val="22"/>
                      <w:szCs w:val="22"/>
                    </w:rPr>
                    <w:t>George Jacob</w:t>
                  </w:r>
                </w:p>
                <w:p w:rsidR="00A9248A" w:rsidRPr="001C17EE" w:rsidRDefault="00A9248A" w:rsidP="0021001C">
                  <w:pPr>
                    <w:rPr>
                      <w:b/>
                      <w:i/>
                      <w:sz w:val="22"/>
                      <w:szCs w:val="22"/>
                    </w:rPr>
                  </w:pPr>
                  <w:r w:rsidRPr="001C17EE">
                    <w:rPr>
                      <w:b/>
                      <w:i/>
                      <w:sz w:val="22"/>
                      <w:szCs w:val="22"/>
                    </w:rPr>
                    <w:t>EPA Remedial Project Manager</w:t>
                  </w:r>
                </w:p>
                <w:p w:rsidR="00A9248A" w:rsidRPr="001C17EE" w:rsidRDefault="00A9248A" w:rsidP="0021001C">
                  <w:pPr>
                    <w:rPr>
                      <w:rFonts w:ascii="Arial Black" w:hAnsi="Arial Black"/>
                      <w:b/>
                      <w:sz w:val="22"/>
                      <w:szCs w:val="22"/>
                    </w:rPr>
                  </w:pPr>
                  <w:r w:rsidRPr="001C17EE">
                    <w:rPr>
                      <w:b/>
                      <w:sz w:val="22"/>
                      <w:szCs w:val="22"/>
                    </w:rPr>
                    <w:t>Phone</w:t>
                  </w:r>
                  <w:r w:rsidRPr="001C17EE">
                    <w:rPr>
                      <w:sz w:val="22"/>
                      <w:szCs w:val="22"/>
                    </w:rPr>
                    <w:t>: (212) 637-426</w:t>
                  </w:r>
                  <w:r>
                    <w:rPr>
                      <w:sz w:val="22"/>
                      <w:szCs w:val="22"/>
                    </w:rPr>
                    <w:t>6</w:t>
                  </w:r>
                </w:p>
                <w:p w:rsidR="00A9248A" w:rsidRDefault="00A9248A" w:rsidP="0021001C">
                  <w:pPr>
                    <w:rPr>
                      <w:sz w:val="22"/>
                      <w:szCs w:val="22"/>
                    </w:rPr>
                  </w:pPr>
                  <w:r w:rsidRPr="001C17EE">
                    <w:rPr>
                      <w:b/>
                      <w:sz w:val="22"/>
                      <w:szCs w:val="22"/>
                    </w:rPr>
                    <w:t>Email</w:t>
                  </w:r>
                  <w:r w:rsidRPr="001C17EE">
                    <w:rPr>
                      <w:sz w:val="22"/>
                      <w:szCs w:val="22"/>
                    </w:rPr>
                    <w:t>:</w:t>
                  </w:r>
                  <w:r>
                    <w:rPr>
                      <w:sz w:val="22"/>
                      <w:szCs w:val="22"/>
                    </w:rPr>
                    <w:t xml:space="preserve"> </w:t>
                  </w:r>
                  <w:hyperlink r:id="rId8" w:history="1">
                    <w:r w:rsidRPr="00173B95">
                      <w:rPr>
                        <w:rStyle w:val="Hyperlink"/>
                        <w:sz w:val="22"/>
                        <w:szCs w:val="22"/>
                      </w:rPr>
                      <w:t>jacob.george@epa.gov</w:t>
                    </w:r>
                  </w:hyperlink>
                  <w:r>
                    <w:rPr>
                      <w:sz w:val="22"/>
                      <w:szCs w:val="22"/>
                    </w:rPr>
                    <w:t xml:space="preserve"> </w:t>
                  </w:r>
                  <w:r w:rsidRPr="001C17EE">
                    <w:rPr>
                      <w:sz w:val="22"/>
                      <w:szCs w:val="22"/>
                    </w:rPr>
                    <w:t xml:space="preserve"> </w:t>
                  </w:r>
                </w:p>
                <w:p w:rsidR="00A9248A" w:rsidRDefault="00A9248A" w:rsidP="0021001C">
                  <w:pPr>
                    <w:rPr>
                      <w:sz w:val="22"/>
                      <w:szCs w:val="22"/>
                    </w:rPr>
                  </w:pPr>
                </w:p>
                <w:p w:rsidR="00A9248A" w:rsidRPr="001C17EE" w:rsidRDefault="00A9248A" w:rsidP="0021001C">
                  <w:pPr>
                    <w:rPr>
                      <w:rFonts w:ascii="Arial Black" w:hAnsi="Arial Black"/>
                      <w:b/>
                      <w:sz w:val="22"/>
                      <w:szCs w:val="22"/>
                    </w:rPr>
                  </w:pPr>
                  <w:r w:rsidRPr="001C17EE">
                    <w:rPr>
                      <w:rFonts w:ascii="Arial Black" w:hAnsi="Arial Black"/>
                      <w:b/>
                      <w:sz w:val="22"/>
                      <w:szCs w:val="22"/>
                    </w:rPr>
                    <w:t>OR</w:t>
                  </w:r>
                </w:p>
                <w:p w:rsidR="00A9248A" w:rsidRPr="001C17EE" w:rsidRDefault="00A9248A" w:rsidP="0021001C">
                  <w:pPr>
                    <w:rPr>
                      <w:b/>
                      <w:sz w:val="22"/>
                      <w:szCs w:val="22"/>
                    </w:rPr>
                  </w:pPr>
                  <w:r>
                    <w:rPr>
                      <w:b/>
                      <w:sz w:val="22"/>
                      <w:szCs w:val="22"/>
                    </w:rPr>
                    <w:t>Michael Basile</w:t>
                  </w:r>
                </w:p>
                <w:p w:rsidR="00A9248A" w:rsidRPr="001C17EE" w:rsidRDefault="00A9248A" w:rsidP="0021001C">
                  <w:pPr>
                    <w:rPr>
                      <w:rFonts w:ascii="Arial Black" w:hAnsi="Arial Black"/>
                      <w:b/>
                      <w:sz w:val="22"/>
                      <w:szCs w:val="22"/>
                    </w:rPr>
                  </w:pPr>
                  <w:r w:rsidRPr="001C17EE">
                    <w:rPr>
                      <w:b/>
                      <w:i/>
                      <w:sz w:val="22"/>
                      <w:szCs w:val="22"/>
                    </w:rPr>
                    <w:t>EPA Community Involvement Coordinator</w:t>
                  </w:r>
                </w:p>
                <w:p w:rsidR="00A9248A" w:rsidRPr="001C17EE" w:rsidRDefault="00A9248A" w:rsidP="00AC29C5">
                  <w:pPr>
                    <w:rPr>
                      <w:sz w:val="22"/>
                      <w:szCs w:val="22"/>
                    </w:rPr>
                  </w:pPr>
                  <w:r w:rsidRPr="001C17EE">
                    <w:rPr>
                      <w:b/>
                      <w:sz w:val="22"/>
                      <w:szCs w:val="22"/>
                    </w:rPr>
                    <w:t>Phone</w:t>
                  </w:r>
                  <w:r w:rsidRPr="001C17EE">
                    <w:rPr>
                      <w:sz w:val="22"/>
                      <w:szCs w:val="22"/>
                    </w:rPr>
                    <w:t xml:space="preserve">: </w:t>
                  </w:r>
                  <w:r w:rsidRPr="00D06A76">
                    <w:rPr>
                      <w:rFonts w:ascii="Arial" w:hAnsi="Arial" w:cs="Arial"/>
                      <w:bCs/>
                      <w:color w:val="000000"/>
                      <w:sz w:val="20"/>
                    </w:rPr>
                    <w:t>(716) 551-4410</w:t>
                  </w:r>
                </w:p>
                <w:p w:rsidR="00A9248A" w:rsidRPr="001C17EE" w:rsidRDefault="00A9248A" w:rsidP="00C120E1">
                  <w:pPr>
                    <w:rPr>
                      <w:sz w:val="22"/>
                      <w:szCs w:val="22"/>
                    </w:rPr>
                  </w:pPr>
                  <w:r w:rsidRPr="001C17EE">
                    <w:rPr>
                      <w:b/>
                      <w:sz w:val="22"/>
                      <w:szCs w:val="22"/>
                    </w:rPr>
                    <w:t>Email</w:t>
                  </w:r>
                  <w:r w:rsidRPr="001C17EE">
                    <w:rPr>
                      <w:sz w:val="22"/>
                      <w:szCs w:val="22"/>
                    </w:rPr>
                    <w:t xml:space="preserve">: </w:t>
                  </w:r>
                  <w:hyperlink r:id="rId9" w:history="1">
                    <w:r w:rsidRPr="006513F1">
                      <w:rPr>
                        <w:rStyle w:val="Hyperlink"/>
                        <w:sz w:val="22"/>
                        <w:szCs w:val="22"/>
                      </w:rPr>
                      <w:t>basile.michael@epa.gov</w:t>
                    </w:r>
                  </w:hyperlink>
                </w:p>
                <w:p w:rsidR="00A9248A" w:rsidRPr="00867B5A" w:rsidRDefault="00A9248A" w:rsidP="00C120E1">
                  <w:pPr>
                    <w:rPr>
                      <w:rFonts w:ascii="Arial Black" w:hAnsi="Arial Black"/>
                    </w:rPr>
                  </w:pPr>
                </w:p>
                <w:p w:rsidR="00A9248A" w:rsidRPr="008A0BFC" w:rsidRDefault="00A9248A" w:rsidP="00AC29C5">
                  <w:pPr>
                    <w:rPr>
                      <w:sz w:val="26"/>
                      <w:szCs w:val="26"/>
                    </w:rPr>
                  </w:pPr>
                </w:p>
                <w:p w:rsidR="00A9248A" w:rsidRPr="00F4183A" w:rsidRDefault="00A9248A" w:rsidP="00AC29C5"/>
              </w:txbxContent>
            </v:textbox>
          </v:shape>
        </w:pict>
      </w:r>
    </w:p>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Pr="00AC29C5" w:rsidRDefault="00A9248A" w:rsidP="00AC29C5"/>
    <w:p w:rsidR="00A9248A" w:rsidRDefault="00A9248A" w:rsidP="00AC29C5"/>
    <w:p w:rsidR="00A9248A" w:rsidRPr="00AC29C5" w:rsidRDefault="00A9248A" w:rsidP="00AC29C5">
      <w:pPr>
        <w:tabs>
          <w:tab w:val="left" w:pos="6147"/>
        </w:tabs>
      </w:pPr>
      <w:r>
        <w:rPr>
          <w:noProof/>
        </w:rPr>
        <w:pict>
          <v:shape id="Text Box 9" o:spid="_x0000_s1034" type="#_x0000_t202" style="position:absolute;margin-left:-18.2pt;margin-top:179.35pt;width:511.8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" fillcolor="#a5a5a5" stroked="f" strokecolor="white" strokeweight=".25pt">
            <v:textbox>
              <w:txbxContent>
                <w:p w:rsidR="00A9248A" w:rsidRPr="00FA14A2" w:rsidRDefault="00A9248A" w:rsidP="00277ED6">
                  <w:pPr>
                    <w:pBdr>
                      <w:right w:val="single" w:sz="2" w:space="22" w:color="auto"/>
                    </w:pBdr>
                    <w:jc w:val="center"/>
                    <w:rPr>
                      <w:rFonts w:ascii="Arial" w:hAnsi="Arial" w:cs="Arial"/>
                      <w:b/>
                    </w:rPr>
                  </w:pPr>
                  <w:r w:rsidRPr="00FA14A2">
                    <w:rPr>
                      <w:rFonts w:ascii="Arial" w:hAnsi="Arial" w:cs="Arial"/>
                      <w:b/>
                    </w:rPr>
                    <w:t>For more information on this site, visit: http://www.epa.gov/region02/superfund/npl/</w:t>
                  </w:r>
                  <w:r>
                    <w:rPr>
                      <w:rFonts w:ascii="Arial" w:hAnsi="Arial" w:cs="Arial"/>
                      <w:b/>
                    </w:rPr>
                    <w:t>.......</w:t>
                  </w:r>
                  <w:r w:rsidRPr="00FA14A2">
                    <w:rPr>
                      <w:rFonts w:ascii="Arial" w:hAnsi="Arial" w:cs="Arial"/>
                      <w:b/>
                    </w:rPr>
                    <w:t>/</w:t>
                  </w:r>
                </w:p>
                <w:p w:rsidR="00A9248A" w:rsidRPr="00867B5A" w:rsidRDefault="00A9248A" w:rsidP="00867B5A">
                  <w:pPr>
                    <w:jc w:val="center"/>
                    <w:rPr>
                      <w:rFonts w:ascii="Arial Black" w:hAnsi="Arial Black"/>
                      <w:sz w:val="28"/>
                      <w:szCs w:val="28"/>
                    </w:rPr>
                  </w:pPr>
                </w:p>
              </w:txbxContent>
            </v:textbox>
          </v:shape>
        </w:pict>
      </w:r>
      <w:r>
        <w:rPr>
          <w:noProof/>
        </w:rPr>
        <w:pict>
          <v:shape id="Text Box 10" o:spid="_x0000_s1035" type="#_x0000_t202" style="position:absolute;margin-left:497.95pt;margin-top:108.85pt;width:21.05pt;height:5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" fillcolor="#eeece1" stroked="f">
            <v:textbox>
              <w:txbxContent>
                <w:p w:rsidR="00A9248A" w:rsidRDefault="00A9248A"/>
              </w:txbxContent>
            </v:textbox>
          </v:shape>
        </w:pict>
      </w:r>
      <w:r>
        <w:tab/>
      </w:r>
    </w:p>
    <w:sectPr w:rsidR="00A9248A" w:rsidRPr="00AC29C5" w:rsidSect="009E1B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8A" w:rsidRDefault="00A9248A" w:rsidP="00344945">
      <w:r>
        <w:separator/>
      </w:r>
    </w:p>
  </w:endnote>
  <w:endnote w:type="continuationSeparator" w:id="0">
    <w:p w:rsidR="00A9248A" w:rsidRDefault="00A9248A" w:rsidP="003449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8A" w:rsidRDefault="00A9248A" w:rsidP="00344945">
      <w:r>
        <w:separator/>
      </w:r>
    </w:p>
  </w:footnote>
  <w:footnote w:type="continuationSeparator" w:id="0">
    <w:p w:rsidR="00A9248A" w:rsidRDefault="00A9248A" w:rsidP="00344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5C91"/>
    <w:multiLevelType w:val="hybridMultilevel"/>
    <w:tmpl w:val="E79AB298"/>
    <w:lvl w:ilvl="0" w:tplc="F4E6CF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83A"/>
    <w:rsid w:val="000120F6"/>
    <w:rsid w:val="000126A4"/>
    <w:rsid w:val="000157AF"/>
    <w:rsid w:val="00021F3F"/>
    <w:rsid w:val="00032A37"/>
    <w:rsid w:val="00041936"/>
    <w:rsid w:val="00042BCC"/>
    <w:rsid w:val="000537AC"/>
    <w:rsid w:val="0006473A"/>
    <w:rsid w:val="0006522E"/>
    <w:rsid w:val="00075C43"/>
    <w:rsid w:val="00080764"/>
    <w:rsid w:val="000A2420"/>
    <w:rsid w:val="000C1FC0"/>
    <w:rsid w:val="000D1C02"/>
    <w:rsid w:val="000E0A31"/>
    <w:rsid w:val="000F0D94"/>
    <w:rsid w:val="000F7967"/>
    <w:rsid w:val="001032CC"/>
    <w:rsid w:val="00105C95"/>
    <w:rsid w:val="00120767"/>
    <w:rsid w:val="00120E25"/>
    <w:rsid w:val="00127FC3"/>
    <w:rsid w:val="00131DF5"/>
    <w:rsid w:val="001373BD"/>
    <w:rsid w:val="00141933"/>
    <w:rsid w:val="00144451"/>
    <w:rsid w:val="00145923"/>
    <w:rsid w:val="0015181C"/>
    <w:rsid w:val="0015659D"/>
    <w:rsid w:val="0016185B"/>
    <w:rsid w:val="00166389"/>
    <w:rsid w:val="00173B95"/>
    <w:rsid w:val="00197A6C"/>
    <w:rsid w:val="001B702F"/>
    <w:rsid w:val="001C17EE"/>
    <w:rsid w:val="001C2E01"/>
    <w:rsid w:val="001C4FA0"/>
    <w:rsid w:val="001C5AE2"/>
    <w:rsid w:val="001E22F3"/>
    <w:rsid w:val="001E282F"/>
    <w:rsid w:val="001E56DF"/>
    <w:rsid w:val="001E5803"/>
    <w:rsid w:val="001F70DD"/>
    <w:rsid w:val="002042EA"/>
    <w:rsid w:val="002072DD"/>
    <w:rsid w:val="002078E7"/>
    <w:rsid w:val="0021001C"/>
    <w:rsid w:val="00216D40"/>
    <w:rsid w:val="00224C03"/>
    <w:rsid w:val="002256A6"/>
    <w:rsid w:val="00226B23"/>
    <w:rsid w:val="00243385"/>
    <w:rsid w:val="00251BE4"/>
    <w:rsid w:val="00275CC9"/>
    <w:rsid w:val="00275E1A"/>
    <w:rsid w:val="00277ED6"/>
    <w:rsid w:val="0028473F"/>
    <w:rsid w:val="00294374"/>
    <w:rsid w:val="00294B0F"/>
    <w:rsid w:val="002A03E4"/>
    <w:rsid w:val="002A21B8"/>
    <w:rsid w:val="002C5134"/>
    <w:rsid w:val="002D5E1F"/>
    <w:rsid w:val="002F40D7"/>
    <w:rsid w:val="00310B3B"/>
    <w:rsid w:val="0031290D"/>
    <w:rsid w:val="00314DC1"/>
    <w:rsid w:val="00316DEE"/>
    <w:rsid w:val="003263CC"/>
    <w:rsid w:val="00326C29"/>
    <w:rsid w:val="00327086"/>
    <w:rsid w:val="00340413"/>
    <w:rsid w:val="00342C69"/>
    <w:rsid w:val="00344945"/>
    <w:rsid w:val="0035077E"/>
    <w:rsid w:val="00361DE7"/>
    <w:rsid w:val="0037296E"/>
    <w:rsid w:val="0037724C"/>
    <w:rsid w:val="003836AB"/>
    <w:rsid w:val="003973F7"/>
    <w:rsid w:val="003A39AB"/>
    <w:rsid w:val="003B5A27"/>
    <w:rsid w:val="003C22C0"/>
    <w:rsid w:val="003D56BA"/>
    <w:rsid w:val="003D5EA6"/>
    <w:rsid w:val="003F3035"/>
    <w:rsid w:val="00403584"/>
    <w:rsid w:val="00413175"/>
    <w:rsid w:val="0043037C"/>
    <w:rsid w:val="00441B1A"/>
    <w:rsid w:val="00442E6F"/>
    <w:rsid w:val="004678D0"/>
    <w:rsid w:val="00483EF3"/>
    <w:rsid w:val="004B453D"/>
    <w:rsid w:val="004B5025"/>
    <w:rsid w:val="004B55D0"/>
    <w:rsid w:val="004D79D6"/>
    <w:rsid w:val="004E6639"/>
    <w:rsid w:val="00504F17"/>
    <w:rsid w:val="00527619"/>
    <w:rsid w:val="00544CF6"/>
    <w:rsid w:val="0055784A"/>
    <w:rsid w:val="005615A4"/>
    <w:rsid w:val="00561E17"/>
    <w:rsid w:val="00580870"/>
    <w:rsid w:val="0058160F"/>
    <w:rsid w:val="00592687"/>
    <w:rsid w:val="005959F3"/>
    <w:rsid w:val="005978CA"/>
    <w:rsid w:val="005C2D60"/>
    <w:rsid w:val="005C3958"/>
    <w:rsid w:val="005C4581"/>
    <w:rsid w:val="005C46D8"/>
    <w:rsid w:val="005C5C24"/>
    <w:rsid w:val="005D1A40"/>
    <w:rsid w:val="005D33EC"/>
    <w:rsid w:val="005D7A59"/>
    <w:rsid w:val="005E1421"/>
    <w:rsid w:val="005E27A6"/>
    <w:rsid w:val="005F1FF7"/>
    <w:rsid w:val="00601A5F"/>
    <w:rsid w:val="00601A6B"/>
    <w:rsid w:val="006032B0"/>
    <w:rsid w:val="00603BE5"/>
    <w:rsid w:val="006151C2"/>
    <w:rsid w:val="00620EB0"/>
    <w:rsid w:val="00641B8C"/>
    <w:rsid w:val="0064791C"/>
    <w:rsid w:val="006513F1"/>
    <w:rsid w:val="00651581"/>
    <w:rsid w:val="00677B2E"/>
    <w:rsid w:val="00682697"/>
    <w:rsid w:val="006833DF"/>
    <w:rsid w:val="0068513B"/>
    <w:rsid w:val="006921F8"/>
    <w:rsid w:val="006A37AC"/>
    <w:rsid w:val="006A45DB"/>
    <w:rsid w:val="006A6878"/>
    <w:rsid w:val="006C061C"/>
    <w:rsid w:val="006D0661"/>
    <w:rsid w:val="006E1613"/>
    <w:rsid w:val="006F31E1"/>
    <w:rsid w:val="00701668"/>
    <w:rsid w:val="0070463D"/>
    <w:rsid w:val="0070514D"/>
    <w:rsid w:val="0071696F"/>
    <w:rsid w:val="00720E81"/>
    <w:rsid w:val="00722EEA"/>
    <w:rsid w:val="00724793"/>
    <w:rsid w:val="007437F3"/>
    <w:rsid w:val="00761AB2"/>
    <w:rsid w:val="00765A64"/>
    <w:rsid w:val="00766617"/>
    <w:rsid w:val="007728D3"/>
    <w:rsid w:val="00794059"/>
    <w:rsid w:val="00795578"/>
    <w:rsid w:val="007A6DFB"/>
    <w:rsid w:val="007C75DE"/>
    <w:rsid w:val="007D227A"/>
    <w:rsid w:val="007D4D02"/>
    <w:rsid w:val="007D6CF4"/>
    <w:rsid w:val="007E1343"/>
    <w:rsid w:val="007E7CBC"/>
    <w:rsid w:val="008208BA"/>
    <w:rsid w:val="00830940"/>
    <w:rsid w:val="008322E7"/>
    <w:rsid w:val="00850486"/>
    <w:rsid w:val="00852DF5"/>
    <w:rsid w:val="00861446"/>
    <w:rsid w:val="00867B5A"/>
    <w:rsid w:val="00873F76"/>
    <w:rsid w:val="0087464D"/>
    <w:rsid w:val="008904EF"/>
    <w:rsid w:val="00894BDC"/>
    <w:rsid w:val="008A0BFC"/>
    <w:rsid w:val="008A3E3E"/>
    <w:rsid w:val="008A56D9"/>
    <w:rsid w:val="008A727E"/>
    <w:rsid w:val="008A7F1F"/>
    <w:rsid w:val="008B5D27"/>
    <w:rsid w:val="008C1C33"/>
    <w:rsid w:val="008D0825"/>
    <w:rsid w:val="008D1F19"/>
    <w:rsid w:val="008D325A"/>
    <w:rsid w:val="008D796F"/>
    <w:rsid w:val="008E22E2"/>
    <w:rsid w:val="008E448C"/>
    <w:rsid w:val="008F0D79"/>
    <w:rsid w:val="008F5354"/>
    <w:rsid w:val="00903E51"/>
    <w:rsid w:val="0091032F"/>
    <w:rsid w:val="00920EBC"/>
    <w:rsid w:val="009213BD"/>
    <w:rsid w:val="0093474A"/>
    <w:rsid w:val="00936502"/>
    <w:rsid w:val="009465C3"/>
    <w:rsid w:val="009516A4"/>
    <w:rsid w:val="00954835"/>
    <w:rsid w:val="00963BE6"/>
    <w:rsid w:val="00975CD4"/>
    <w:rsid w:val="009774C2"/>
    <w:rsid w:val="00985239"/>
    <w:rsid w:val="00990A28"/>
    <w:rsid w:val="009A30A8"/>
    <w:rsid w:val="009A5024"/>
    <w:rsid w:val="009B2289"/>
    <w:rsid w:val="009B54E7"/>
    <w:rsid w:val="009C1A5C"/>
    <w:rsid w:val="009C54C0"/>
    <w:rsid w:val="009C5F2B"/>
    <w:rsid w:val="009E1BA1"/>
    <w:rsid w:val="009F27A9"/>
    <w:rsid w:val="009F28BC"/>
    <w:rsid w:val="009F4C8A"/>
    <w:rsid w:val="00A05669"/>
    <w:rsid w:val="00A2792E"/>
    <w:rsid w:val="00A34435"/>
    <w:rsid w:val="00A37657"/>
    <w:rsid w:val="00A43241"/>
    <w:rsid w:val="00A438B9"/>
    <w:rsid w:val="00A567A7"/>
    <w:rsid w:val="00A70915"/>
    <w:rsid w:val="00A9248A"/>
    <w:rsid w:val="00A94543"/>
    <w:rsid w:val="00AA520A"/>
    <w:rsid w:val="00AA5B7F"/>
    <w:rsid w:val="00AC29C5"/>
    <w:rsid w:val="00AC4845"/>
    <w:rsid w:val="00AD061D"/>
    <w:rsid w:val="00AD60AC"/>
    <w:rsid w:val="00AD60B2"/>
    <w:rsid w:val="00AE5646"/>
    <w:rsid w:val="00AF0747"/>
    <w:rsid w:val="00AF792E"/>
    <w:rsid w:val="00B0062E"/>
    <w:rsid w:val="00B17922"/>
    <w:rsid w:val="00B17B91"/>
    <w:rsid w:val="00B363AE"/>
    <w:rsid w:val="00B36DA2"/>
    <w:rsid w:val="00B52CA6"/>
    <w:rsid w:val="00B630B6"/>
    <w:rsid w:val="00B67C0D"/>
    <w:rsid w:val="00B74204"/>
    <w:rsid w:val="00B855F6"/>
    <w:rsid w:val="00B90D08"/>
    <w:rsid w:val="00B9268B"/>
    <w:rsid w:val="00B96D25"/>
    <w:rsid w:val="00BC1552"/>
    <w:rsid w:val="00BC2F5C"/>
    <w:rsid w:val="00BD09C2"/>
    <w:rsid w:val="00BD70FE"/>
    <w:rsid w:val="00BF212F"/>
    <w:rsid w:val="00BF4638"/>
    <w:rsid w:val="00BF523C"/>
    <w:rsid w:val="00C01FE2"/>
    <w:rsid w:val="00C04142"/>
    <w:rsid w:val="00C120E1"/>
    <w:rsid w:val="00C13DA8"/>
    <w:rsid w:val="00C156C9"/>
    <w:rsid w:val="00C30016"/>
    <w:rsid w:val="00C37FF7"/>
    <w:rsid w:val="00C40B38"/>
    <w:rsid w:val="00C433D7"/>
    <w:rsid w:val="00C73944"/>
    <w:rsid w:val="00C75000"/>
    <w:rsid w:val="00CA4021"/>
    <w:rsid w:val="00CA5912"/>
    <w:rsid w:val="00CB2438"/>
    <w:rsid w:val="00CB28E8"/>
    <w:rsid w:val="00CD7ACD"/>
    <w:rsid w:val="00CE631D"/>
    <w:rsid w:val="00D06A76"/>
    <w:rsid w:val="00D11AF4"/>
    <w:rsid w:val="00D26BC5"/>
    <w:rsid w:val="00D30286"/>
    <w:rsid w:val="00D344D1"/>
    <w:rsid w:val="00D56D50"/>
    <w:rsid w:val="00D62FD4"/>
    <w:rsid w:val="00D802ED"/>
    <w:rsid w:val="00DA0E2A"/>
    <w:rsid w:val="00DA172D"/>
    <w:rsid w:val="00DB0989"/>
    <w:rsid w:val="00DB5099"/>
    <w:rsid w:val="00DC1058"/>
    <w:rsid w:val="00DC2008"/>
    <w:rsid w:val="00DC58ED"/>
    <w:rsid w:val="00DD31E6"/>
    <w:rsid w:val="00DD4DF3"/>
    <w:rsid w:val="00DE7CF5"/>
    <w:rsid w:val="00DF265D"/>
    <w:rsid w:val="00E0699F"/>
    <w:rsid w:val="00E06A64"/>
    <w:rsid w:val="00E12A2A"/>
    <w:rsid w:val="00E15623"/>
    <w:rsid w:val="00E27109"/>
    <w:rsid w:val="00E36344"/>
    <w:rsid w:val="00E55066"/>
    <w:rsid w:val="00E560E0"/>
    <w:rsid w:val="00E6203E"/>
    <w:rsid w:val="00E64F21"/>
    <w:rsid w:val="00E84DB2"/>
    <w:rsid w:val="00E861F4"/>
    <w:rsid w:val="00E930F0"/>
    <w:rsid w:val="00E93750"/>
    <w:rsid w:val="00E95773"/>
    <w:rsid w:val="00E971A8"/>
    <w:rsid w:val="00EA2CF8"/>
    <w:rsid w:val="00EC414A"/>
    <w:rsid w:val="00EC59AC"/>
    <w:rsid w:val="00ED760C"/>
    <w:rsid w:val="00F0653D"/>
    <w:rsid w:val="00F10D5B"/>
    <w:rsid w:val="00F17945"/>
    <w:rsid w:val="00F24D78"/>
    <w:rsid w:val="00F326F8"/>
    <w:rsid w:val="00F36D9C"/>
    <w:rsid w:val="00F41341"/>
    <w:rsid w:val="00F4183A"/>
    <w:rsid w:val="00F45AD0"/>
    <w:rsid w:val="00F52805"/>
    <w:rsid w:val="00F604A7"/>
    <w:rsid w:val="00F75411"/>
    <w:rsid w:val="00F758A1"/>
    <w:rsid w:val="00F75E6C"/>
    <w:rsid w:val="00F76C9B"/>
    <w:rsid w:val="00F95ADC"/>
    <w:rsid w:val="00FA14A2"/>
    <w:rsid w:val="00FA7444"/>
    <w:rsid w:val="00FB713E"/>
    <w:rsid w:val="00FC1ADC"/>
    <w:rsid w:val="00FC22EB"/>
    <w:rsid w:val="00FC6513"/>
    <w:rsid w:val="00FD0774"/>
    <w:rsid w:val="00FD46A6"/>
    <w:rsid w:val="00FD5836"/>
    <w:rsid w:val="00FD5A5A"/>
    <w:rsid w:val="00FE1FD7"/>
    <w:rsid w:val="00FE405F"/>
    <w:rsid w:val="00FE5F64"/>
    <w:rsid w:val="00FF0A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1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83A"/>
    <w:rPr>
      <w:rFonts w:ascii="Tahoma" w:hAnsi="Tahoma" w:cs="Tahoma"/>
      <w:sz w:val="16"/>
      <w:szCs w:val="16"/>
    </w:rPr>
  </w:style>
  <w:style w:type="character" w:styleId="Hyperlink">
    <w:name w:val="Hyperlink"/>
    <w:basedOn w:val="DefaultParagraphFont"/>
    <w:uiPriority w:val="99"/>
    <w:rsid w:val="00F4183A"/>
    <w:rPr>
      <w:rFonts w:cs="Times New Roman"/>
      <w:color w:val="0000FF"/>
      <w:u w:val="single"/>
    </w:rPr>
  </w:style>
  <w:style w:type="paragraph" w:styleId="ListParagraph">
    <w:name w:val="List Paragraph"/>
    <w:basedOn w:val="Normal"/>
    <w:uiPriority w:val="99"/>
    <w:qFormat/>
    <w:rsid w:val="00AC29C5"/>
    <w:pPr>
      <w:ind w:left="720"/>
      <w:contextualSpacing/>
    </w:pPr>
  </w:style>
  <w:style w:type="paragraph" w:styleId="Header">
    <w:name w:val="header"/>
    <w:basedOn w:val="Normal"/>
    <w:link w:val="HeaderChar"/>
    <w:uiPriority w:val="99"/>
    <w:semiHidden/>
    <w:rsid w:val="00344945"/>
    <w:pPr>
      <w:tabs>
        <w:tab w:val="center" w:pos="4680"/>
        <w:tab w:val="right" w:pos="9360"/>
      </w:tabs>
    </w:pPr>
  </w:style>
  <w:style w:type="character" w:customStyle="1" w:styleId="HeaderChar">
    <w:name w:val="Header Char"/>
    <w:basedOn w:val="DefaultParagraphFont"/>
    <w:link w:val="Header"/>
    <w:uiPriority w:val="99"/>
    <w:semiHidden/>
    <w:locked/>
    <w:rsid w:val="00344945"/>
    <w:rPr>
      <w:rFonts w:ascii="Times New Roman" w:hAnsi="Times New Roman" w:cs="Times New Roman"/>
      <w:sz w:val="24"/>
      <w:szCs w:val="24"/>
    </w:rPr>
  </w:style>
  <w:style w:type="paragraph" w:styleId="Footer">
    <w:name w:val="footer"/>
    <w:basedOn w:val="Normal"/>
    <w:link w:val="FooterChar"/>
    <w:uiPriority w:val="99"/>
    <w:semiHidden/>
    <w:rsid w:val="00344945"/>
    <w:pPr>
      <w:tabs>
        <w:tab w:val="center" w:pos="4680"/>
        <w:tab w:val="right" w:pos="9360"/>
      </w:tabs>
    </w:pPr>
  </w:style>
  <w:style w:type="character" w:customStyle="1" w:styleId="FooterChar">
    <w:name w:val="Footer Char"/>
    <w:basedOn w:val="DefaultParagraphFont"/>
    <w:link w:val="Footer"/>
    <w:uiPriority w:val="99"/>
    <w:semiHidden/>
    <w:locked/>
    <w:rsid w:val="00344945"/>
    <w:rPr>
      <w:rFonts w:ascii="Times New Roman" w:hAnsi="Times New Roman" w:cs="Times New Roman"/>
      <w:sz w:val="24"/>
      <w:szCs w:val="24"/>
    </w:rPr>
  </w:style>
  <w:style w:type="character" w:customStyle="1" w:styleId="baec5a81-e4d6-4674-97f3-e9220f0136c1">
    <w:name w:val="baec5a81-e4d6-4674-97f3-e9220f0136c1"/>
    <w:basedOn w:val="DefaultParagraphFont"/>
    <w:uiPriority w:val="99"/>
    <w:rsid w:val="00DC1058"/>
    <w:rPr>
      <w:rFonts w:cs="Times New Roman"/>
    </w:rPr>
  </w:style>
  <w:style w:type="paragraph" w:styleId="DocumentMap">
    <w:name w:val="Document Map"/>
    <w:basedOn w:val="Normal"/>
    <w:link w:val="DocumentMapChar"/>
    <w:uiPriority w:val="99"/>
    <w:semiHidden/>
    <w:rsid w:val="00E64F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554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91700567">
      <w:marLeft w:val="0"/>
      <w:marRight w:val="0"/>
      <w:marTop w:val="0"/>
      <w:marBottom w:val="0"/>
      <w:divBdr>
        <w:top w:val="none" w:sz="0" w:space="0" w:color="auto"/>
        <w:left w:val="none" w:sz="0" w:space="0" w:color="auto"/>
        <w:bottom w:val="none" w:sz="0" w:space="0" w:color="auto"/>
        <w:right w:val="none" w:sz="0" w:space="0" w:color="auto"/>
      </w:divBdr>
      <w:divsChild>
        <w:div w:id="1591700561">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591700574">
              <w:marLeft w:val="0"/>
              <w:marRight w:val="0"/>
              <w:marTop w:val="0"/>
              <w:marBottom w:val="0"/>
              <w:divBdr>
                <w:top w:val="single" w:sz="12" w:space="0" w:color="646569"/>
                <w:left w:val="none" w:sz="0" w:space="0" w:color="auto"/>
                <w:bottom w:val="none" w:sz="0" w:space="0" w:color="auto"/>
                <w:right w:val="none" w:sz="0" w:space="0" w:color="auto"/>
              </w:divBdr>
              <w:divsChild>
                <w:div w:id="1591700572">
                  <w:marLeft w:val="0"/>
                  <w:marRight w:val="0"/>
                  <w:marTop w:val="0"/>
                  <w:marBottom w:val="0"/>
                  <w:divBdr>
                    <w:top w:val="none" w:sz="0" w:space="0" w:color="auto"/>
                    <w:left w:val="none" w:sz="0" w:space="0" w:color="auto"/>
                    <w:bottom w:val="none" w:sz="0" w:space="0" w:color="auto"/>
                    <w:right w:val="none" w:sz="0" w:space="0" w:color="auto"/>
                  </w:divBdr>
                  <w:divsChild>
                    <w:div w:id="1591700581">
                      <w:marLeft w:val="0"/>
                      <w:marRight w:val="0"/>
                      <w:marTop w:val="0"/>
                      <w:marBottom w:val="0"/>
                      <w:divBdr>
                        <w:top w:val="none" w:sz="0" w:space="0" w:color="auto"/>
                        <w:left w:val="none" w:sz="0" w:space="0" w:color="auto"/>
                        <w:bottom w:val="single" w:sz="12" w:space="0" w:color="646569"/>
                        <w:right w:val="none" w:sz="0" w:space="0" w:color="auto"/>
                      </w:divBdr>
                      <w:divsChild>
                        <w:div w:id="1591700573">
                          <w:marLeft w:val="0"/>
                          <w:marRight w:val="0"/>
                          <w:marTop w:val="0"/>
                          <w:marBottom w:val="0"/>
                          <w:divBdr>
                            <w:top w:val="none" w:sz="0" w:space="0" w:color="auto"/>
                            <w:left w:val="none" w:sz="0" w:space="0" w:color="auto"/>
                            <w:bottom w:val="none" w:sz="0" w:space="0" w:color="auto"/>
                            <w:right w:val="none" w:sz="0" w:space="0" w:color="auto"/>
                          </w:divBdr>
                          <w:divsChild>
                            <w:div w:id="1591700562">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00569">
      <w:marLeft w:val="0"/>
      <w:marRight w:val="0"/>
      <w:marTop w:val="0"/>
      <w:marBottom w:val="0"/>
      <w:divBdr>
        <w:top w:val="none" w:sz="0" w:space="0" w:color="auto"/>
        <w:left w:val="none" w:sz="0" w:space="0" w:color="auto"/>
        <w:bottom w:val="none" w:sz="0" w:space="0" w:color="auto"/>
        <w:right w:val="none" w:sz="0" w:space="0" w:color="auto"/>
      </w:divBdr>
      <w:divsChild>
        <w:div w:id="1591700564">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591700576">
              <w:marLeft w:val="0"/>
              <w:marRight w:val="0"/>
              <w:marTop w:val="0"/>
              <w:marBottom w:val="0"/>
              <w:divBdr>
                <w:top w:val="single" w:sz="12" w:space="0" w:color="646569"/>
                <w:left w:val="none" w:sz="0" w:space="0" w:color="auto"/>
                <w:bottom w:val="none" w:sz="0" w:space="0" w:color="auto"/>
                <w:right w:val="none" w:sz="0" w:space="0" w:color="auto"/>
              </w:divBdr>
              <w:divsChild>
                <w:div w:id="1591700582">
                  <w:marLeft w:val="0"/>
                  <w:marRight w:val="0"/>
                  <w:marTop w:val="0"/>
                  <w:marBottom w:val="0"/>
                  <w:divBdr>
                    <w:top w:val="none" w:sz="0" w:space="0" w:color="auto"/>
                    <w:left w:val="none" w:sz="0" w:space="0" w:color="auto"/>
                    <w:bottom w:val="none" w:sz="0" w:space="0" w:color="auto"/>
                    <w:right w:val="none" w:sz="0" w:space="0" w:color="auto"/>
                  </w:divBdr>
                  <w:divsChild>
                    <w:div w:id="1591700570">
                      <w:marLeft w:val="0"/>
                      <w:marRight w:val="0"/>
                      <w:marTop w:val="0"/>
                      <w:marBottom w:val="0"/>
                      <w:divBdr>
                        <w:top w:val="none" w:sz="0" w:space="0" w:color="auto"/>
                        <w:left w:val="none" w:sz="0" w:space="0" w:color="auto"/>
                        <w:bottom w:val="single" w:sz="12" w:space="0" w:color="646569"/>
                        <w:right w:val="none" w:sz="0" w:space="0" w:color="auto"/>
                      </w:divBdr>
                      <w:divsChild>
                        <w:div w:id="1591700560">
                          <w:marLeft w:val="0"/>
                          <w:marRight w:val="0"/>
                          <w:marTop w:val="0"/>
                          <w:marBottom w:val="0"/>
                          <w:divBdr>
                            <w:top w:val="none" w:sz="0" w:space="0" w:color="auto"/>
                            <w:left w:val="none" w:sz="0" w:space="0" w:color="auto"/>
                            <w:bottom w:val="none" w:sz="0" w:space="0" w:color="auto"/>
                            <w:right w:val="none" w:sz="0" w:space="0" w:color="auto"/>
                          </w:divBdr>
                          <w:divsChild>
                            <w:div w:id="1591700579">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00571">
      <w:marLeft w:val="0"/>
      <w:marRight w:val="5"/>
      <w:marTop w:val="0"/>
      <w:marBottom w:val="484"/>
      <w:divBdr>
        <w:top w:val="none" w:sz="0" w:space="0" w:color="auto"/>
        <w:left w:val="none" w:sz="0" w:space="0" w:color="auto"/>
        <w:bottom w:val="none" w:sz="0" w:space="0" w:color="auto"/>
        <w:right w:val="none" w:sz="0" w:space="0" w:color="auto"/>
      </w:divBdr>
      <w:divsChild>
        <w:div w:id="1591700565">
          <w:marLeft w:val="1827"/>
          <w:marRight w:val="0"/>
          <w:marTop w:val="363"/>
          <w:marBottom w:val="242"/>
          <w:divBdr>
            <w:top w:val="none" w:sz="0" w:space="0" w:color="auto"/>
            <w:left w:val="none" w:sz="0" w:space="0" w:color="auto"/>
            <w:bottom w:val="none" w:sz="0" w:space="0" w:color="auto"/>
            <w:right w:val="none" w:sz="0" w:space="0" w:color="auto"/>
          </w:divBdr>
          <w:divsChild>
            <w:div w:id="1591700563">
              <w:marLeft w:val="0"/>
              <w:marRight w:val="0"/>
              <w:marTop w:val="0"/>
              <w:marBottom w:val="0"/>
              <w:divBdr>
                <w:top w:val="none" w:sz="0" w:space="0" w:color="auto"/>
                <w:left w:val="none" w:sz="0" w:space="0" w:color="auto"/>
                <w:bottom w:val="none" w:sz="0" w:space="0" w:color="auto"/>
                <w:right w:val="none" w:sz="0" w:space="0" w:color="auto"/>
              </w:divBdr>
              <w:divsChild>
                <w:div w:id="1591700578">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 w:id="1591700575">
      <w:marLeft w:val="0"/>
      <w:marRight w:val="0"/>
      <w:marTop w:val="0"/>
      <w:marBottom w:val="0"/>
      <w:divBdr>
        <w:top w:val="none" w:sz="0" w:space="0" w:color="auto"/>
        <w:left w:val="none" w:sz="0" w:space="0" w:color="auto"/>
        <w:bottom w:val="none" w:sz="0" w:space="0" w:color="auto"/>
        <w:right w:val="none" w:sz="0" w:space="0" w:color="auto"/>
      </w:divBdr>
    </w:div>
    <w:div w:id="1591700580">
      <w:marLeft w:val="0"/>
      <w:marRight w:val="5"/>
      <w:marTop w:val="0"/>
      <w:marBottom w:val="484"/>
      <w:divBdr>
        <w:top w:val="none" w:sz="0" w:space="0" w:color="auto"/>
        <w:left w:val="none" w:sz="0" w:space="0" w:color="auto"/>
        <w:bottom w:val="none" w:sz="0" w:space="0" w:color="auto"/>
        <w:right w:val="none" w:sz="0" w:space="0" w:color="auto"/>
      </w:divBdr>
      <w:divsChild>
        <w:div w:id="1591700568">
          <w:marLeft w:val="1827"/>
          <w:marRight w:val="0"/>
          <w:marTop w:val="363"/>
          <w:marBottom w:val="242"/>
          <w:divBdr>
            <w:top w:val="none" w:sz="0" w:space="0" w:color="auto"/>
            <w:left w:val="none" w:sz="0" w:space="0" w:color="auto"/>
            <w:bottom w:val="none" w:sz="0" w:space="0" w:color="auto"/>
            <w:right w:val="none" w:sz="0" w:space="0" w:color="auto"/>
          </w:divBdr>
          <w:divsChild>
            <w:div w:id="1591700566">
              <w:marLeft w:val="0"/>
              <w:marRight w:val="0"/>
              <w:marTop w:val="0"/>
              <w:marBottom w:val="0"/>
              <w:divBdr>
                <w:top w:val="none" w:sz="0" w:space="0" w:color="auto"/>
                <w:left w:val="none" w:sz="0" w:space="0" w:color="auto"/>
                <w:bottom w:val="none" w:sz="0" w:space="0" w:color="auto"/>
                <w:right w:val="none" w:sz="0" w:space="0" w:color="auto"/>
              </w:divBdr>
              <w:divsChild>
                <w:div w:id="1591700577">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ob.george@e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ile.michae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Words>
  <Characters>52</Characters>
  <Application>Microsoft Office Outlook</Application>
  <DocSecurity>0</DocSecurity>
  <Lines>0</Lines>
  <Paragraphs>0</Paragraphs>
  <ScaleCrop>false</ScaleCrop>
  <Company>US-EPA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Serfund Site</dc:title>
  <dc:subject/>
  <dc:creator>lkim02</dc:creator>
  <cp:keywords/>
  <dc:description/>
  <cp:lastModifiedBy>Authorized User</cp:lastModifiedBy>
  <cp:revision>2</cp:revision>
  <cp:lastPrinted>2014-06-23T20:38:00Z</cp:lastPrinted>
  <dcterms:created xsi:type="dcterms:W3CDTF">2017-01-10T18:59:00Z</dcterms:created>
  <dcterms:modified xsi:type="dcterms:W3CDTF">2017-01-10T18:59:00Z</dcterms:modified>
</cp:coreProperties>
</file>